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BE" w:rsidRPr="0024664A" w:rsidRDefault="00F80CBE" w:rsidP="0024664A">
      <w:pPr>
        <w:tabs>
          <w:tab w:val="left" w:pos="5040"/>
        </w:tabs>
        <w:spacing w:line="276" w:lineRule="auto"/>
        <w:ind w:left="810"/>
        <w:rPr>
          <w:rFonts w:ascii="Tahoma" w:hAnsi="Tahoma"/>
          <w:sz w:val="28"/>
        </w:rPr>
      </w:pPr>
      <w:r w:rsidRPr="00A929C5">
        <w:rPr>
          <w:rFonts w:ascii="Tahoma" w:hAnsi="Tahoma"/>
          <w:b/>
          <w:sz w:val="28"/>
        </w:rPr>
        <w:t>Name</w:t>
      </w:r>
      <w:r w:rsidR="0024664A">
        <w:rPr>
          <w:rFonts w:ascii="Tahoma" w:hAnsi="Tahoma"/>
          <w:b/>
          <w:sz w:val="28"/>
        </w:rPr>
        <w:t xml:space="preserve">: </w:t>
      </w:r>
      <w:r w:rsidR="0024664A" w:rsidRPr="0024664A">
        <w:rPr>
          <w:rFonts w:ascii="Tahoma" w:hAnsi="Tahoma"/>
          <w:sz w:val="28"/>
        </w:rPr>
        <w:tab/>
      </w:r>
      <w:r w:rsidR="0024664A" w:rsidRPr="0024664A">
        <w:rPr>
          <w:rFonts w:ascii="Tahoma" w:hAnsi="Tahoma"/>
          <w:sz w:val="28"/>
        </w:rPr>
        <w:tab/>
      </w:r>
      <w:r w:rsidR="0024664A" w:rsidRPr="0024664A">
        <w:rPr>
          <w:rFonts w:ascii="Tahoma" w:hAnsi="Tahoma"/>
          <w:sz w:val="28"/>
        </w:rPr>
        <w:tab/>
      </w:r>
    </w:p>
    <w:p w:rsidR="00F80CBE" w:rsidRPr="0024664A" w:rsidRDefault="00F80CBE" w:rsidP="0024664A">
      <w:pPr>
        <w:tabs>
          <w:tab w:val="left" w:pos="4320"/>
        </w:tabs>
        <w:spacing w:line="276" w:lineRule="auto"/>
        <w:ind w:left="810"/>
        <w:rPr>
          <w:rFonts w:ascii="Tahoma" w:hAnsi="Tahoma"/>
          <w:sz w:val="28"/>
          <w:u w:val="single"/>
        </w:rPr>
      </w:pPr>
      <w:r w:rsidRPr="00A929C5">
        <w:rPr>
          <w:rFonts w:ascii="Tahoma" w:hAnsi="Tahoma"/>
          <w:b/>
          <w:sz w:val="28"/>
        </w:rPr>
        <w:t>DOB:</w:t>
      </w:r>
      <w:r w:rsidR="00E16B86" w:rsidRPr="0024664A">
        <w:rPr>
          <w:rFonts w:ascii="Tahoma" w:hAnsi="Tahoma"/>
          <w:sz w:val="28"/>
        </w:rPr>
        <w:tab/>
      </w:r>
      <w:r>
        <w:rPr>
          <w:rFonts w:ascii="Tahoma" w:hAnsi="Tahoma"/>
          <w:b/>
          <w:sz w:val="28"/>
        </w:rPr>
        <w:t>AGE:</w:t>
      </w:r>
      <w:r w:rsidR="0024664A">
        <w:rPr>
          <w:rFonts w:ascii="Tahoma" w:hAnsi="Tahoma"/>
          <w:b/>
          <w:sz w:val="28"/>
        </w:rPr>
        <w:tab/>
      </w:r>
      <w:r w:rsidR="0024664A" w:rsidRPr="0024664A">
        <w:rPr>
          <w:rFonts w:ascii="Tahoma" w:hAnsi="Tahoma"/>
          <w:sz w:val="28"/>
        </w:rPr>
        <w:tab/>
      </w:r>
      <w:r w:rsidR="0024664A" w:rsidRPr="0024664A">
        <w:rPr>
          <w:rFonts w:ascii="Tahoma" w:hAnsi="Tahoma"/>
          <w:sz w:val="28"/>
        </w:rPr>
        <w:tab/>
      </w:r>
    </w:p>
    <w:p w:rsidR="00F80CBE" w:rsidRDefault="00F80CBE" w:rsidP="0024664A">
      <w:pPr>
        <w:spacing w:line="276" w:lineRule="auto"/>
        <w:ind w:left="810"/>
        <w:rPr>
          <w:rFonts w:ascii="Tahoma" w:hAnsi="Tahoma"/>
          <w:sz w:val="28"/>
        </w:rPr>
      </w:pPr>
      <w:r w:rsidRPr="00A929C5">
        <w:rPr>
          <w:rFonts w:ascii="Tahoma" w:hAnsi="Tahoma"/>
          <w:b/>
          <w:sz w:val="28"/>
        </w:rPr>
        <w:t>Chart #:</w:t>
      </w:r>
      <w:r w:rsidR="0024664A" w:rsidRPr="0024664A">
        <w:rPr>
          <w:rFonts w:ascii="Tahoma" w:hAnsi="Tahoma"/>
          <w:sz w:val="28"/>
        </w:rPr>
        <w:tab/>
      </w:r>
      <w:r w:rsidR="0024664A" w:rsidRPr="0024664A">
        <w:rPr>
          <w:rFonts w:ascii="Tahoma" w:hAnsi="Tahoma"/>
          <w:sz w:val="28"/>
        </w:rPr>
        <w:tab/>
      </w:r>
      <w:r w:rsidR="0024664A" w:rsidRPr="0024664A">
        <w:rPr>
          <w:rFonts w:ascii="Tahoma" w:hAnsi="Tahoma"/>
          <w:sz w:val="28"/>
        </w:rPr>
        <w:tab/>
      </w:r>
      <w:r w:rsidR="0024664A" w:rsidRPr="0024664A"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 xml:space="preserve"> </w:t>
      </w:r>
    </w:p>
    <w:p w:rsidR="00F80CBE" w:rsidRPr="0024664A" w:rsidRDefault="00F80CBE" w:rsidP="0024664A">
      <w:pPr>
        <w:spacing w:line="276" w:lineRule="auto"/>
        <w:ind w:left="810"/>
        <w:rPr>
          <w:rFonts w:ascii="Tahoma" w:hAnsi="Tahoma"/>
          <w:sz w:val="28"/>
          <w:u w:val="single"/>
        </w:rPr>
      </w:pPr>
      <w:r w:rsidRPr="00A929C5">
        <w:rPr>
          <w:rFonts w:ascii="Tahoma" w:hAnsi="Tahoma"/>
          <w:b/>
          <w:sz w:val="28"/>
        </w:rPr>
        <w:t>Appt:</w:t>
      </w:r>
    </w:p>
    <w:p w:rsidR="00F80CBE" w:rsidRDefault="0024664A" w:rsidP="00DD56FE">
      <w:pPr>
        <w:spacing w:line="360" w:lineRule="auto"/>
        <w:ind w:left="806"/>
        <w:rPr>
          <w:rFonts w:ascii="Tahoma" w:hAnsi="Tahoma"/>
          <w:sz w:val="28"/>
        </w:rPr>
      </w:pPr>
      <w:r w:rsidRPr="00AD7C82">
        <w:rPr>
          <w:rFonts w:ascii="Tahoma" w:hAnsi="Tahoma"/>
        </w:rPr>
        <w:br/>
      </w:r>
      <w:r w:rsidR="00F80CBE">
        <w:rPr>
          <w:rFonts w:ascii="Tahoma" w:hAnsi="Tahoma"/>
          <w:sz w:val="28"/>
        </w:rPr>
        <w:t>Date of Injury/Onset: ___________________</w:t>
      </w:r>
    </w:p>
    <w:p w:rsidR="00F80CBE" w:rsidRPr="0069106E" w:rsidRDefault="00F80CBE" w:rsidP="00DD56FE">
      <w:pPr>
        <w:spacing w:line="360" w:lineRule="auto"/>
        <w:ind w:left="806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Date of Surgery: _______________________</w:t>
      </w:r>
    </w:p>
    <w:p w:rsidR="00F80CBE" w:rsidRPr="0069106E" w:rsidRDefault="00F80CBE" w:rsidP="00DD56FE">
      <w:pPr>
        <w:spacing w:line="360" w:lineRule="auto"/>
        <w:ind w:left="806"/>
        <w:rPr>
          <w:rFonts w:ascii="Tahoma" w:hAnsi="Tahoma"/>
          <w:sz w:val="28"/>
        </w:rPr>
      </w:pPr>
      <w:r w:rsidRPr="0069106E">
        <w:rPr>
          <w:rFonts w:ascii="Tahoma" w:hAnsi="Tahoma"/>
          <w:sz w:val="28"/>
        </w:rPr>
        <w:t>Postop/Post injury:  _____________________</w:t>
      </w:r>
    </w:p>
    <w:p w:rsidR="00F80CBE" w:rsidRPr="0069106E" w:rsidRDefault="00F80CBE" w:rsidP="00DD56FE">
      <w:pPr>
        <w:spacing w:line="360" w:lineRule="auto"/>
        <w:ind w:left="806"/>
        <w:rPr>
          <w:rFonts w:ascii="Tahoma" w:hAnsi="Tahoma"/>
          <w:sz w:val="28"/>
        </w:rPr>
      </w:pPr>
      <w:r w:rsidRPr="0069106E">
        <w:rPr>
          <w:rFonts w:ascii="Tahoma" w:hAnsi="Tahoma"/>
          <w:sz w:val="28"/>
        </w:rPr>
        <w:t>Work Status: __________________________</w:t>
      </w:r>
    </w:p>
    <w:p w:rsidR="0083517D" w:rsidRPr="00AD7C82" w:rsidRDefault="0083517D" w:rsidP="00DD56FE">
      <w:pPr>
        <w:spacing w:line="360" w:lineRule="auto"/>
        <w:ind w:left="806"/>
        <w:rPr>
          <w:rFonts w:ascii="Tahoma" w:hAnsi="Tahoma"/>
        </w:rPr>
      </w:pPr>
    </w:p>
    <w:p w:rsidR="00F80CBE" w:rsidRDefault="00903D7A" w:rsidP="0083517D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101E22">
        <w:rPr>
          <w:rFonts w:ascii="Tahoma" w:hAnsi="Tahoma" w:cs="Tahoma"/>
          <w:b/>
        </w:rPr>
        <w:tab/>
      </w:r>
    </w:p>
    <w:p w:rsidR="00101E22" w:rsidRDefault="00101E22" w:rsidP="0083517D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03D7A">
        <w:rPr>
          <w:rFonts w:ascii="Tahoma" w:hAnsi="Tahoma" w:cs="Tahoma"/>
          <w:b/>
        </w:rPr>
        <w:tab/>
      </w:r>
    </w:p>
    <w:p w:rsidR="00101E22" w:rsidRDefault="00101E22" w:rsidP="0083517D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03D7A">
        <w:rPr>
          <w:rFonts w:ascii="Tahoma" w:hAnsi="Tahoma" w:cs="Tahoma"/>
          <w:b/>
        </w:rPr>
        <w:tab/>
      </w:r>
    </w:p>
    <w:p w:rsidR="00101E22" w:rsidRDefault="00101E22" w:rsidP="0083517D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03D7A">
        <w:rPr>
          <w:rFonts w:ascii="Tahoma" w:hAnsi="Tahoma" w:cs="Tahoma"/>
          <w:b/>
        </w:rPr>
        <w:tab/>
      </w:r>
    </w:p>
    <w:p w:rsidR="00101E22" w:rsidRDefault="00101E22" w:rsidP="0083517D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03D7A">
        <w:rPr>
          <w:rFonts w:ascii="Tahoma" w:hAnsi="Tahoma" w:cs="Tahoma"/>
          <w:b/>
        </w:rPr>
        <w:tab/>
      </w:r>
    </w:p>
    <w:p w:rsidR="00101E22" w:rsidRDefault="00101E22" w:rsidP="0083517D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03D7A">
        <w:rPr>
          <w:rFonts w:ascii="Tahoma" w:hAnsi="Tahoma" w:cs="Tahoma"/>
          <w:b/>
        </w:rPr>
        <w:tab/>
      </w:r>
    </w:p>
    <w:p w:rsidR="00101E22" w:rsidRDefault="00101E22" w:rsidP="0083517D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03D7A">
        <w:rPr>
          <w:rFonts w:ascii="Tahoma" w:hAnsi="Tahoma" w:cs="Tahoma"/>
          <w:b/>
        </w:rPr>
        <w:tab/>
      </w:r>
    </w:p>
    <w:p w:rsidR="00101E22" w:rsidRDefault="00101E22" w:rsidP="0083517D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03D7A">
        <w:rPr>
          <w:rFonts w:ascii="Tahoma" w:hAnsi="Tahoma" w:cs="Tahoma"/>
          <w:b/>
        </w:rPr>
        <w:tab/>
      </w:r>
    </w:p>
    <w:p w:rsidR="00101E22" w:rsidRDefault="00101E22" w:rsidP="0083517D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03D7A">
        <w:rPr>
          <w:rFonts w:ascii="Tahoma" w:hAnsi="Tahoma" w:cs="Tahoma"/>
          <w:b/>
        </w:rPr>
        <w:tab/>
      </w:r>
    </w:p>
    <w:p w:rsidR="008966CF" w:rsidRDefault="00101E22" w:rsidP="00AD7C82">
      <w:pPr>
        <w:tabs>
          <w:tab w:val="left" w:pos="720"/>
          <w:tab w:val="left" w:leader="underscore" w:pos="10800"/>
        </w:tabs>
        <w:spacing w:line="42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895"/>
        <w:gridCol w:w="720"/>
        <w:gridCol w:w="270"/>
        <w:gridCol w:w="990"/>
        <w:gridCol w:w="990"/>
        <w:gridCol w:w="1032"/>
        <w:gridCol w:w="6533"/>
      </w:tblGrid>
      <w:tr w:rsidR="00E16B86" w:rsidRPr="00920D08" w:rsidTr="005A35E1">
        <w:trPr>
          <w:trHeight w:val="254"/>
          <w:jc w:val="center"/>
        </w:trPr>
        <w:tc>
          <w:tcPr>
            <w:tcW w:w="1615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E16B86" w:rsidRPr="00920D08" w:rsidRDefault="00E16B86" w:rsidP="006535A1">
            <w:pPr>
              <w:ind w:right="304"/>
              <w:rPr>
                <w:rFonts w:ascii="Segoe UI Light" w:hAnsi="Segoe UI Light" w:cs="Segoe UI Light"/>
                <w:b/>
                <w:color w:val="000000"/>
              </w:rPr>
            </w:pPr>
            <w:r w:rsidRPr="00920D08">
              <w:rPr>
                <w:rFonts w:ascii="Segoe UI Light" w:hAnsi="Segoe UI Light" w:cs="Segoe UI Light"/>
                <w:b/>
                <w:color w:val="000000"/>
              </w:rPr>
              <w:t>Palliative</w:t>
            </w:r>
          </w:p>
        </w:tc>
        <w:tc>
          <w:tcPr>
            <w:tcW w:w="9815" w:type="dxa"/>
            <w:gridSpan w:val="5"/>
            <w:tcBorders>
              <w:top w:val="nil"/>
              <w:right w:val="nil"/>
            </w:tcBorders>
            <w:vAlign w:val="center"/>
            <w:hideMark/>
          </w:tcPr>
          <w:p w:rsidR="00E16B86" w:rsidRPr="00920D08" w:rsidRDefault="00E16B86" w:rsidP="006535A1">
            <w:pPr>
              <w:tabs>
                <w:tab w:val="left" w:pos="996"/>
                <w:tab w:val="left" w:pos="2076"/>
                <w:tab w:val="left" w:pos="5222"/>
                <w:tab w:val="left" w:pos="9325"/>
              </w:tabs>
              <w:ind w:right="72" w:firstLineChars="2" w:firstLine="4"/>
              <w:rPr>
                <w:rFonts w:ascii="Segoe UI Light" w:hAnsi="Segoe UI Light" w:cs="Segoe UI Light"/>
                <w:color w:val="000000"/>
              </w:rPr>
            </w:pPr>
            <w:r w:rsidRPr="00920D08">
              <w:rPr>
                <w:rFonts w:ascii="Segoe UI Light" w:hAnsi="Segoe UI Light" w:cs="Segoe UI Light"/>
                <w:color w:val="000000"/>
              </w:rPr>
              <w:t>Ice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Heat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Meds:</w:t>
            </w:r>
            <w:r w:rsidRPr="00920D08">
              <w:rPr>
                <w:rFonts w:ascii="Segoe UI Light" w:hAnsi="Segoe UI Light" w:cs="Segoe UI Light"/>
                <w:color w:val="000000"/>
                <w:u w:val="single"/>
              </w:rPr>
              <w:tab/>
            </w:r>
            <w:r w:rsidR="008966CF" w:rsidRPr="00920D08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>Other:</w:t>
            </w:r>
            <w:r w:rsidR="00EE46A3" w:rsidRPr="00920D08">
              <w:rPr>
                <w:rFonts w:ascii="Segoe UI Light" w:hAnsi="Segoe UI Light" w:cs="Segoe UI Light"/>
                <w:color w:val="000000"/>
              </w:rPr>
              <w:t xml:space="preserve"> </w:t>
            </w:r>
            <w:r w:rsidR="008966CF" w:rsidRPr="00920D08">
              <w:rPr>
                <w:rFonts w:ascii="Segoe UI Light" w:hAnsi="Segoe UI Light" w:cs="Segoe UI Light"/>
                <w:color w:val="000000"/>
                <w:u w:val="single"/>
              </w:rPr>
              <w:tab/>
            </w:r>
          </w:p>
        </w:tc>
      </w:tr>
      <w:tr w:rsidR="0083517D" w:rsidRPr="00920D08" w:rsidTr="005A35E1">
        <w:trPr>
          <w:trHeight w:val="423"/>
          <w:jc w:val="center"/>
        </w:trPr>
        <w:tc>
          <w:tcPr>
            <w:tcW w:w="1615" w:type="dxa"/>
            <w:gridSpan w:val="2"/>
            <w:tcBorders>
              <w:left w:val="nil"/>
            </w:tcBorders>
            <w:vAlign w:val="center"/>
            <w:hideMark/>
          </w:tcPr>
          <w:p w:rsidR="004B1502" w:rsidRPr="00920D08" w:rsidRDefault="00E16B86" w:rsidP="006535A1">
            <w:pPr>
              <w:ind w:right="302"/>
              <w:rPr>
                <w:rFonts w:ascii="Segoe UI Light" w:hAnsi="Segoe UI Light" w:cs="Segoe UI Light"/>
                <w:b/>
                <w:color w:val="000000"/>
              </w:rPr>
            </w:pPr>
            <w:r w:rsidRPr="00920D08">
              <w:rPr>
                <w:rFonts w:ascii="Segoe UI Light" w:hAnsi="Segoe UI Light" w:cs="Segoe UI Light"/>
                <w:b/>
                <w:color w:val="000000"/>
              </w:rPr>
              <w:t>Provocative</w:t>
            </w:r>
          </w:p>
        </w:tc>
        <w:tc>
          <w:tcPr>
            <w:tcW w:w="9815" w:type="dxa"/>
            <w:gridSpan w:val="5"/>
            <w:tcBorders>
              <w:right w:val="nil"/>
            </w:tcBorders>
            <w:vAlign w:val="center"/>
            <w:hideMark/>
          </w:tcPr>
          <w:p w:rsidR="004B1502" w:rsidRPr="00920D08" w:rsidRDefault="00E16B86" w:rsidP="006535A1">
            <w:pPr>
              <w:tabs>
                <w:tab w:val="left" w:pos="996"/>
                <w:tab w:val="left" w:pos="2166"/>
                <w:tab w:val="left" w:pos="3426"/>
                <w:tab w:val="left" w:pos="4596"/>
              </w:tabs>
              <w:ind w:right="302"/>
              <w:rPr>
                <w:rFonts w:ascii="Segoe UI Light" w:hAnsi="Segoe UI Light" w:cs="Segoe UI Light"/>
                <w:color w:val="000000"/>
              </w:rPr>
            </w:pPr>
            <w:r w:rsidRPr="00920D08">
              <w:rPr>
                <w:rFonts w:ascii="Segoe UI Light" w:hAnsi="Segoe UI Light" w:cs="Segoe UI Light"/>
                <w:color w:val="000000"/>
              </w:rPr>
              <w:t xml:space="preserve">Lifting 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Raising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Reaching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Carrying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 xml:space="preserve">Behind   Dressing  </w:t>
            </w:r>
            <w:r w:rsidR="0083517D" w:rsidRPr="00920D08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="008966CF" w:rsidRPr="00920D08">
              <w:rPr>
                <w:rFonts w:ascii="Segoe UI Light" w:hAnsi="Segoe UI Light" w:cs="Segoe UI Light"/>
                <w:color w:val="000000"/>
              </w:rPr>
              <w:t xml:space="preserve"> Hair </w:t>
            </w:r>
            <w:r w:rsidR="0083517D" w:rsidRPr="00920D08">
              <w:rPr>
                <w:rFonts w:ascii="Segoe UI Light" w:hAnsi="Segoe UI Light" w:cs="Segoe UI Light"/>
                <w:color w:val="000000"/>
              </w:rPr>
              <w:t xml:space="preserve">   </w:t>
            </w:r>
            <w:r w:rsidR="008966CF" w:rsidRPr="00920D08">
              <w:rPr>
                <w:rFonts w:ascii="Segoe UI Light" w:hAnsi="Segoe UI Light" w:cs="Segoe UI Light"/>
                <w:color w:val="000000"/>
              </w:rPr>
              <w:t xml:space="preserve">Rest    </w:t>
            </w:r>
            <w:r w:rsidRPr="00920D08">
              <w:rPr>
                <w:rFonts w:ascii="Segoe UI Light" w:hAnsi="Segoe UI Light" w:cs="Segoe UI Light"/>
                <w:color w:val="000000"/>
              </w:rPr>
              <w:t>Night</w:t>
            </w:r>
          </w:p>
        </w:tc>
      </w:tr>
      <w:tr w:rsidR="0083517D" w:rsidRPr="00920D08" w:rsidTr="005A35E1">
        <w:trPr>
          <w:trHeight w:val="423"/>
          <w:jc w:val="center"/>
        </w:trPr>
        <w:tc>
          <w:tcPr>
            <w:tcW w:w="1615" w:type="dxa"/>
            <w:gridSpan w:val="2"/>
            <w:vMerge w:val="restart"/>
            <w:tcBorders>
              <w:left w:val="nil"/>
            </w:tcBorders>
            <w:vAlign w:val="center"/>
            <w:hideMark/>
          </w:tcPr>
          <w:p w:rsidR="00E16B86" w:rsidRPr="00920D08" w:rsidRDefault="00E16B86" w:rsidP="006535A1">
            <w:pPr>
              <w:ind w:right="304"/>
              <w:rPr>
                <w:rFonts w:ascii="Segoe UI Light" w:hAnsi="Segoe UI Light" w:cs="Segoe UI Light"/>
                <w:b/>
                <w:color w:val="000000"/>
              </w:rPr>
            </w:pPr>
            <w:r w:rsidRPr="00920D08">
              <w:rPr>
                <w:rFonts w:ascii="Segoe UI Light" w:hAnsi="Segoe UI Light" w:cs="Segoe UI Light"/>
                <w:b/>
                <w:color w:val="000000"/>
              </w:rPr>
              <w:t>Quality of Symptoms</w:t>
            </w:r>
          </w:p>
        </w:tc>
        <w:tc>
          <w:tcPr>
            <w:tcW w:w="9815" w:type="dxa"/>
            <w:gridSpan w:val="5"/>
            <w:vMerge w:val="restart"/>
            <w:tcBorders>
              <w:right w:val="nil"/>
            </w:tcBorders>
            <w:vAlign w:val="center"/>
            <w:hideMark/>
          </w:tcPr>
          <w:p w:rsidR="00E16B86" w:rsidRPr="00920D08" w:rsidRDefault="0083517D" w:rsidP="006535A1">
            <w:pPr>
              <w:tabs>
                <w:tab w:val="left" w:pos="875"/>
                <w:tab w:val="left" w:pos="1865"/>
                <w:tab w:val="left" w:pos="3215"/>
                <w:tab w:val="left" w:pos="4385"/>
                <w:tab w:val="left" w:pos="5555"/>
                <w:tab w:val="left" w:pos="6365"/>
                <w:tab w:val="left" w:pos="7445"/>
                <w:tab w:val="left" w:pos="8525"/>
              </w:tabs>
              <w:ind w:right="18"/>
              <w:rPr>
                <w:rFonts w:ascii="Segoe UI Light" w:hAnsi="Segoe UI Light" w:cs="Segoe UI Light"/>
                <w:color w:val="000000"/>
              </w:rPr>
            </w:pPr>
            <w:r w:rsidRPr="00920D08">
              <w:rPr>
                <w:rFonts w:ascii="Segoe UI Light" w:hAnsi="Segoe UI Light" w:cs="Segoe UI Light"/>
                <w:color w:val="000000"/>
              </w:rPr>
              <w:t>Pops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Clicks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Catches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Swells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Sharp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Dull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Throbs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Aches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</w:r>
            <w:r w:rsidR="00E16B86" w:rsidRPr="00920D08">
              <w:rPr>
                <w:rFonts w:ascii="Segoe UI Light" w:hAnsi="Segoe UI Light" w:cs="Segoe UI Light"/>
                <w:color w:val="000000"/>
              </w:rPr>
              <w:t>Sore</w:t>
            </w:r>
          </w:p>
        </w:tc>
      </w:tr>
      <w:tr w:rsidR="004B1502" w:rsidRPr="00920D08" w:rsidTr="005A35E1">
        <w:trPr>
          <w:trHeight w:val="409"/>
          <w:jc w:val="center"/>
        </w:trPr>
        <w:tc>
          <w:tcPr>
            <w:tcW w:w="1615" w:type="dxa"/>
            <w:gridSpan w:val="2"/>
            <w:vMerge/>
            <w:tcBorders>
              <w:left w:val="nil"/>
            </w:tcBorders>
            <w:vAlign w:val="center"/>
            <w:hideMark/>
          </w:tcPr>
          <w:p w:rsidR="00E16B86" w:rsidRPr="00920D08" w:rsidRDefault="00E16B86" w:rsidP="006535A1">
            <w:pPr>
              <w:ind w:right="304"/>
              <w:rPr>
                <w:rFonts w:ascii="Segoe UI Light" w:hAnsi="Segoe UI Light" w:cs="Segoe UI Light"/>
                <w:b/>
                <w:color w:val="000000"/>
              </w:rPr>
            </w:pPr>
          </w:p>
        </w:tc>
        <w:tc>
          <w:tcPr>
            <w:tcW w:w="9815" w:type="dxa"/>
            <w:gridSpan w:val="5"/>
            <w:vMerge/>
            <w:tcBorders>
              <w:right w:val="nil"/>
            </w:tcBorders>
            <w:vAlign w:val="center"/>
            <w:hideMark/>
          </w:tcPr>
          <w:p w:rsidR="00E16B86" w:rsidRPr="00920D08" w:rsidRDefault="00E16B86" w:rsidP="006535A1">
            <w:pPr>
              <w:ind w:right="304"/>
              <w:rPr>
                <w:rFonts w:ascii="Segoe UI Light" w:hAnsi="Segoe UI Light" w:cs="Segoe UI Light"/>
                <w:color w:val="000000"/>
              </w:rPr>
            </w:pPr>
          </w:p>
        </w:tc>
      </w:tr>
      <w:tr w:rsidR="0083517D" w:rsidRPr="00920D08" w:rsidTr="005A35E1">
        <w:trPr>
          <w:trHeight w:val="423"/>
          <w:jc w:val="center"/>
        </w:trPr>
        <w:tc>
          <w:tcPr>
            <w:tcW w:w="1615" w:type="dxa"/>
            <w:gridSpan w:val="2"/>
            <w:tcBorders>
              <w:left w:val="nil"/>
            </w:tcBorders>
            <w:vAlign w:val="center"/>
            <w:hideMark/>
          </w:tcPr>
          <w:p w:rsidR="00E16B86" w:rsidRPr="00920D08" w:rsidRDefault="00E16B86" w:rsidP="006535A1">
            <w:pPr>
              <w:ind w:right="302"/>
              <w:rPr>
                <w:rFonts w:ascii="Segoe UI Light" w:hAnsi="Segoe UI Light" w:cs="Segoe UI Light"/>
                <w:b/>
                <w:color w:val="000000"/>
              </w:rPr>
            </w:pPr>
            <w:r w:rsidRPr="00920D08">
              <w:rPr>
                <w:rFonts w:ascii="Segoe UI Light" w:hAnsi="Segoe UI Light" w:cs="Segoe UI Light"/>
                <w:b/>
                <w:color w:val="000000"/>
              </w:rPr>
              <w:t>Radiation</w:t>
            </w:r>
          </w:p>
        </w:tc>
        <w:tc>
          <w:tcPr>
            <w:tcW w:w="9815" w:type="dxa"/>
            <w:gridSpan w:val="5"/>
            <w:tcBorders>
              <w:right w:val="nil"/>
            </w:tcBorders>
            <w:vAlign w:val="center"/>
            <w:hideMark/>
          </w:tcPr>
          <w:p w:rsidR="00E16B86" w:rsidRPr="00920D08" w:rsidRDefault="0083517D" w:rsidP="006535A1">
            <w:pPr>
              <w:tabs>
                <w:tab w:val="left" w:pos="992"/>
                <w:tab w:val="left" w:pos="2522"/>
                <w:tab w:val="left" w:pos="3692"/>
                <w:tab w:val="left" w:pos="5222"/>
                <w:tab w:val="left" w:pos="6572"/>
                <w:tab w:val="left" w:pos="8192"/>
              </w:tabs>
              <w:ind w:right="302" w:firstLineChars="2" w:firstLine="4"/>
              <w:rPr>
                <w:rFonts w:ascii="Segoe UI Light" w:hAnsi="Segoe UI Light" w:cs="Segoe UI Light"/>
                <w:color w:val="000000"/>
              </w:rPr>
            </w:pPr>
            <w:r w:rsidRPr="00920D08">
              <w:rPr>
                <w:rFonts w:ascii="Segoe UI Light" w:hAnsi="Segoe UI Light" w:cs="Segoe UI Light"/>
                <w:color w:val="000000"/>
              </w:rPr>
              <w:t>Neck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Shoulder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Arm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Forearm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</w:r>
            <w:r w:rsidR="00E16B86" w:rsidRPr="00920D08">
              <w:rPr>
                <w:rFonts w:ascii="Segoe UI Light" w:hAnsi="Segoe UI Light" w:cs="Segoe UI Light"/>
                <w:color w:val="000000"/>
              </w:rPr>
              <w:t>Hand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Fingers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</w:r>
            <w:r w:rsidR="00E16B86" w:rsidRPr="00920D08">
              <w:rPr>
                <w:rFonts w:ascii="Segoe UI Light" w:hAnsi="Segoe UI Light" w:cs="Segoe UI Light"/>
                <w:color w:val="000000"/>
              </w:rPr>
              <w:t>N / T</w:t>
            </w:r>
          </w:p>
        </w:tc>
      </w:tr>
      <w:tr w:rsidR="004B1502" w:rsidRPr="00920D08" w:rsidTr="005A35E1">
        <w:trPr>
          <w:trHeight w:val="432"/>
          <w:jc w:val="center"/>
        </w:trPr>
        <w:tc>
          <w:tcPr>
            <w:tcW w:w="1615" w:type="dxa"/>
            <w:gridSpan w:val="2"/>
            <w:tcBorders>
              <w:left w:val="nil"/>
            </w:tcBorders>
            <w:vAlign w:val="center"/>
            <w:hideMark/>
          </w:tcPr>
          <w:p w:rsidR="00E16B86" w:rsidRPr="00920D08" w:rsidRDefault="00E16B86" w:rsidP="006535A1">
            <w:pPr>
              <w:ind w:right="302"/>
              <w:rPr>
                <w:rFonts w:ascii="Segoe UI Light" w:hAnsi="Segoe UI Light" w:cs="Segoe UI Light"/>
                <w:b/>
                <w:color w:val="000000"/>
              </w:rPr>
            </w:pPr>
            <w:r w:rsidRPr="00920D08">
              <w:rPr>
                <w:rFonts w:ascii="Segoe UI Light" w:hAnsi="Segoe UI Light" w:cs="Segoe UI Light"/>
                <w:b/>
                <w:color w:val="000000"/>
              </w:rPr>
              <w:t>Severity</w:t>
            </w:r>
          </w:p>
        </w:tc>
        <w:tc>
          <w:tcPr>
            <w:tcW w:w="9815" w:type="dxa"/>
            <w:gridSpan w:val="5"/>
            <w:tcBorders>
              <w:right w:val="nil"/>
            </w:tcBorders>
            <w:vAlign w:val="center"/>
            <w:hideMark/>
          </w:tcPr>
          <w:p w:rsidR="00E16B86" w:rsidRPr="00920D08" w:rsidRDefault="0083517D" w:rsidP="006535A1">
            <w:pPr>
              <w:ind w:right="302"/>
              <w:rPr>
                <w:rFonts w:ascii="Segoe UI Light" w:hAnsi="Segoe UI Light" w:cs="Segoe UI Light"/>
                <w:color w:val="000000"/>
              </w:rPr>
            </w:pPr>
            <w:r w:rsidRPr="00920D08">
              <w:rPr>
                <w:rFonts w:ascii="Segoe UI Light" w:hAnsi="Segoe UI Light" w:cs="Segoe UI Light"/>
                <w:color w:val="000000"/>
              </w:rPr>
              <w:t>Constant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</w:r>
            <w:r w:rsidR="00E16B86" w:rsidRPr="00920D08">
              <w:rPr>
                <w:rFonts w:ascii="Segoe UI Light" w:hAnsi="Segoe UI Light" w:cs="Segoe UI Light"/>
                <w:color w:val="000000"/>
              </w:rPr>
              <w:t>Inter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mittent          Pain:    0   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>1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   2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   3 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  4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   5 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  6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   7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   8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   9</w:t>
            </w:r>
            <w:r w:rsidR="008A6EFF">
              <w:rPr>
                <w:rFonts w:ascii="Segoe UI Light" w:hAnsi="Segoe UI Light" w:cs="Segoe UI Light"/>
                <w:color w:val="000000"/>
              </w:rPr>
              <w:t xml:space="preserve">  </w:t>
            </w:r>
            <w:r w:rsidRPr="00920D08">
              <w:rPr>
                <w:rFonts w:ascii="Segoe UI Light" w:hAnsi="Segoe UI Light" w:cs="Segoe UI Light"/>
                <w:color w:val="000000"/>
              </w:rPr>
              <w:t xml:space="preserve">   10</w:t>
            </w:r>
          </w:p>
        </w:tc>
      </w:tr>
      <w:tr w:rsidR="00E16B86" w:rsidRPr="00920D08" w:rsidTr="005A35E1">
        <w:trPr>
          <w:trHeight w:val="423"/>
          <w:jc w:val="center"/>
        </w:trPr>
        <w:tc>
          <w:tcPr>
            <w:tcW w:w="1615" w:type="dxa"/>
            <w:gridSpan w:val="2"/>
            <w:tcBorders>
              <w:left w:val="nil"/>
            </w:tcBorders>
            <w:vAlign w:val="center"/>
            <w:hideMark/>
          </w:tcPr>
          <w:p w:rsidR="00E16B86" w:rsidRPr="00920D08" w:rsidRDefault="00E16B86" w:rsidP="006535A1">
            <w:pPr>
              <w:ind w:right="302"/>
              <w:rPr>
                <w:rFonts w:ascii="Segoe UI Light" w:hAnsi="Segoe UI Light" w:cs="Segoe UI Light"/>
                <w:b/>
                <w:color w:val="000000"/>
              </w:rPr>
            </w:pPr>
            <w:r w:rsidRPr="00920D08">
              <w:rPr>
                <w:rFonts w:ascii="Segoe UI Light" w:hAnsi="Segoe UI Light" w:cs="Segoe UI Light"/>
                <w:b/>
                <w:color w:val="000000"/>
              </w:rPr>
              <w:t>Timing</w:t>
            </w:r>
          </w:p>
        </w:tc>
        <w:tc>
          <w:tcPr>
            <w:tcW w:w="9815" w:type="dxa"/>
            <w:gridSpan w:val="5"/>
            <w:tcBorders>
              <w:right w:val="nil"/>
            </w:tcBorders>
            <w:vAlign w:val="center"/>
            <w:hideMark/>
          </w:tcPr>
          <w:p w:rsidR="00E16B86" w:rsidRPr="00920D08" w:rsidRDefault="0083517D" w:rsidP="006535A1">
            <w:pPr>
              <w:ind w:right="302" w:firstLineChars="2" w:firstLine="4"/>
              <w:rPr>
                <w:rFonts w:ascii="Segoe UI Light" w:hAnsi="Segoe UI Light" w:cs="Segoe UI Light"/>
                <w:color w:val="000000"/>
              </w:rPr>
            </w:pPr>
            <w:r w:rsidRPr="00920D08">
              <w:rPr>
                <w:rFonts w:ascii="Segoe UI Light" w:hAnsi="Segoe UI Light" w:cs="Segoe UI Light"/>
                <w:color w:val="000000"/>
              </w:rPr>
              <w:t>Constant</w:t>
            </w:r>
            <w:r w:rsidRPr="00920D08">
              <w:rPr>
                <w:rFonts w:ascii="Segoe UI Light" w:hAnsi="Segoe UI Light" w:cs="Segoe UI Light"/>
                <w:color w:val="000000"/>
              </w:rPr>
              <w:tab/>
              <w:t>I</w:t>
            </w:r>
            <w:r w:rsidR="00E16B86" w:rsidRPr="00920D08">
              <w:rPr>
                <w:rFonts w:ascii="Segoe UI Light" w:hAnsi="Segoe UI Light" w:cs="Segoe UI Light"/>
                <w:color w:val="000000"/>
              </w:rPr>
              <w:t>ntermittent          Acute       Chronic</w:t>
            </w:r>
          </w:p>
        </w:tc>
      </w:tr>
      <w:tr w:rsidR="00920D08" w:rsidRPr="00920D08" w:rsidTr="005A35E1">
        <w:trPr>
          <w:gridAfter w:val="1"/>
          <w:wAfter w:w="6533" w:type="dxa"/>
          <w:jc w:val="center"/>
        </w:trPr>
        <w:tc>
          <w:tcPr>
            <w:tcW w:w="895" w:type="dxa"/>
            <w:vAlign w:val="center"/>
          </w:tcPr>
          <w:p w:rsidR="00920D08" w:rsidRPr="00920D08" w:rsidRDefault="00920D08" w:rsidP="008A6EFF">
            <w:pPr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20D08" w:rsidRPr="00920D08" w:rsidRDefault="00920D08" w:rsidP="008A6EFF">
            <w:pPr>
              <w:jc w:val="center"/>
              <w:rPr>
                <w:rFonts w:ascii="Segoe UI Light" w:hAnsi="Segoe UI Light" w:cs="Segoe UI Light"/>
                <w:b/>
              </w:rPr>
            </w:pPr>
            <w:r w:rsidRPr="00920D08">
              <w:rPr>
                <w:rFonts w:ascii="Segoe UI Light" w:hAnsi="Segoe UI Light" w:cs="Segoe UI Light"/>
                <w:b/>
              </w:rPr>
              <w:t>Left</w:t>
            </w:r>
          </w:p>
        </w:tc>
        <w:tc>
          <w:tcPr>
            <w:tcW w:w="2022" w:type="dxa"/>
            <w:gridSpan w:val="2"/>
            <w:vAlign w:val="center"/>
          </w:tcPr>
          <w:p w:rsidR="00920D08" w:rsidRPr="00920D08" w:rsidRDefault="00920D08" w:rsidP="008A6EFF">
            <w:pPr>
              <w:jc w:val="center"/>
              <w:rPr>
                <w:rFonts w:ascii="Segoe UI Light" w:hAnsi="Segoe UI Light" w:cs="Segoe UI Light"/>
                <w:b/>
              </w:rPr>
            </w:pPr>
            <w:r w:rsidRPr="00920D08">
              <w:rPr>
                <w:rFonts w:ascii="Segoe UI Light" w:hAnsi="Segoe UI Light" w:cs="Segoe UI Light"/>
                <w:b/>
              </w:rPr>
              <w:t>Right</w:t>
            </w:r>
          </w:p>
        </w:tc>
      </w:tr>
      <w:tr w:rsidR="00920D08" w:rsidRPr="00920D08" w:rsidTr="005A35E1">
        <w:trPr>
          <w:gridAfter w:val="1"/>
          <w:wAfter w:w="6533" w:type="dxa"/>
          <w:trHeight w:val="305"/>
          <w:jc w:val="center"/>
        </w:trPr>
        <w:tc>
          <w:tcPr>
            <w:tcW w:w="895" w:type="dxa"/>
            <w:vAlign w:val="center"/>
          </w:tcPr>
          <w:p w:rsidR="00920D08" w:rsidRPr="00920D08" w:rsidRDefault="00920D08" w:rsidP="008A6EFF">
            <w:pPr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20D08" w:rsidRPr="00920D08" w:rsidRDefault="00920D08" w:rsidP="008A6EFF">
            <w:pPr>
              <w:jc w:val="center"/>
              <w:rPr>
                <w:rFonts w:ascii="Segoe UI Light" w:hAnsi="Segoe UI Light" w:cs="Segoe UI Light"/>
                <w:b/>
              </w:rPr>
            </w:pPr>
            <w:r w:rsidRPr="00920D08">
              <w:rPr>
                <w:rFonts w:ascii="Segoe UI Light" w:hAnsi="Segoe UI Light" w:cs="Segoe UI Light"/>
                <w:b/>
              </w:rPr>
              <w:t>AROM</w:t>
            </w:r>
          </w:p>
        </w:tc>
        <w:tc>
          <w:tcPr>
            <w:tcW w:w="990" w:type="dxa"/>
            <w:vAlign w:val="center"/>
          </w:tcPr>
          <w:p w:rsidR="00920D08" w:rsidRPr="00920D08" w:rsidRDefault="00920D08" w:rsidP="008A6EFF">
            <w:pPr>
              <w:jc w:val="center"/>
              <w:rPr>
                <w:rFonts w:ascii="Segoe UI Light" w:hAnsi="Segoe UI Light" w:cs="Segoe UI Light"/>
                <w:b/>
              </w:rPr>
            </w:pPr>
            <w:r w:rsidRPr="00920D08">
              <w:rPr>
                <w:rFonts w:ascii="Segoe UI Light" w:hAnsi="Segoe UI Light" w:cs="Segoe UI Light"/>
                <w:b/>
              </w:rPr>
              <w:t>PROM</w:t>
            </w:r>
          </w:p>
        </w:tc>
        <w:tc>
          <w:tcPr>
            <w:tcW w:w="990" w:type="dxa"/>
            <w:vAlign w:val="center"/>
          </w:tcPr>
          <w:p w:rsidR="00920D08" w:rsidRPr="00920D08" w:rsidRDefault="00920D08" w:rsidP="008A6EFF">
            <w:pPr>
              <w:jc w:val="center"/>
              <w:rPr>
                <w:rFonts w:ascii="Segoe UI Light" w:hAnsi="Segoe UI Light" w:cs="Segoe UI Light"/>
                <w:b/>
              </w:rPr>
            </w:pPr>
            <w:r w:rsidRPr="00920D08">
              <w:rPr>
                <w:rFonts w:ascii="Segoe UI Light" w:hAnsi="Segoe UI Light" w:cs="Segoe UI Light"/>
                <w:b/>
              </w:rPr>
              <w:t>AROM</w:t>
            </w:r>
          </w:p>
        </w:tc>
        <w:tc>
          <w:tcPr>
            <w:tcW w:w="1032" w:type="dxa"/>
            <w:vAlign w:val="center"/>
          </w:tcPr>
          <w:p w:rsidR="00920D08" w:rsidRPr="00920D08" w:rsidRDefault="008A6EFF" w:rsidP="008A6EFF">
            <w:pPr>
              <w:jc w:val="center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-203835</wp:posOffset>
                      </wp:positionV>
                      <wp:extent cx="3889375" cy="120078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9375" cy="120100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EFF" w:rsidRPr="008A6EFF" w:rsidRDefault="008A6EFF">
                                  <w:pPr>
                                    <w:rPr>
                                      <w:rFonts w:ascii="Segoe UI Light" w:hAnsi="Segoe UI Light" w:cs="Segoe UI Light"/>
                                      <w:b/>
                                      <w:sz w:val="22"/>
                                    </w:rPr>
                                  </w:pPr>
                                  <w:r w:rsidRPr="008A6EFF">
                                    <w:rPr>
                                      <w:rFonts w:ascii="Segoe UI Light" w:hAnsi="Segoe UI Light" w:cs="Segoe UI Light"/>
                                      <w:b/>
                                      <w:sz w:val="22"/>
                                    </w:rPr>
                                    <w:t xml:space="preserve">Special Tests: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6.7pt;margin-top:-16.05pt;width:306.2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" filled="f" stroked="f" strokeweight=".25pt">
                      <v:textbox>
                        <w:txbxContent>
                          <w:p w:rsidR="008A6EFF" w:rsidRPr="008A6EFF" w:rsidRDefault="008A6EFF">
                            <w:pPr>
                              <w:rPr>
                                <w:rFonts w:ascii="Segoe UI Light" w:hAnsi="Segoe UI Light" w:cs="Segoe UI Light"/>
                                <w:b/>
                                <w:sz w:val="22"/>
                              </w:rPr>
                            </w:pPr>
                            <w:r w:rsidRPr="008A6EFF">
                              <w:rPr>
                                <w:rFonts w:ascii="Segoe UI Light" w:hAnsi="Segoe UI Light" w:cs="Segoe UI Light"/>
                                <w:b/>
                                <w:sz w:val="22"/>
                              </w:rPr>
                              <w:t xml:space="preserve">Special Tests: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D08" w:rsidRPr="00920D08">
              <w:rPr>
                <w:rFonts w:ascii="Segoe UI Light" w:hAnsi="Segoe UI Light" w:cs="Segoe UI Light"/>
                <w:b/>
              </w:rPr>
              <w:t>PROM</w:t>
            </w:r>
          </w:p>
        </w:tc>
      </w:tr>
      <w:tr w:rsidR="00920D08" w:rsidRPr="00920D08" w:rsidTr="005A35E1">
        <w:trPr>
          <w:gridAfter w:val="1"/>
          <w:wAfter w:w="6533" w:type="dxa"/>
          <w:jc w:val="center"/>
        </w:trPr>
        <w:tc>
          <w:tcPr>
            <w:tcW w:w="895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  <w:b/>
              </w:rPr>
            </w:pPr>
            <w:r w:rsidRPr="00920D08">
              <w:rPr>
                <w:rFonts w:ascii="Segoe UI Light" w:hAnsi="Segoe UI Light" w:cs="Segoe UI Light"/>
                <w:b/>
              </w:rPr>
              <w:t>FF</w:t>
            </w:r>
          </w:p>
        </w:tc>
        <w:tc>
          <w:tcPr>
            <w:tcW w:w="990" w:type="dxa"/>
            <w:gridSpan w:val="2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90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90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032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</w:tr>
      <w:tr w:rsidR="00920D08" w:rsidRPr="00920D08" w:rsidTr="005A35E1">
        <w:trPr>
          <w:gridAfter w:val="1"/>
          <w:wAfter w:w="6533" w:type="dxa"/>
          <w:jc w:val="center"/>
        </w:trPr>
        <w:tc>
          <w:tcPr>
            <w:tcW w:w="895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  <w:b/>
              </w:rPr>
            </w:pPr>
            <w:r w:rsidRPr="00920D08">
              <w:rPr>
                <w:rFonts w:ascii="Segoe UI Light" w:hAnsi="Segoe UI Light" w:cs="Segoe UI Light"/>
                <w:b/>
              </w:rPr>
              <w:t>ER</w:t>
            </w:r>
          </w:p>
        </w:tc>
        <w:tc>
          <w:tcPr>
            <w:tcW w:w="990" w:type="dxa"/>
            <w:gridSpan w:val="2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90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90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032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bookmarkStart w:id="0" w:name="_GoBack"/>
        <w:bookmarkEnd w:id="0"/>
      </w:tr>
      <w:tr w:rsidR="00920D08" w:rsidRPr="00920D08" w:rsidTr="005A35E1">
        <w:trPr>
          <w:gridAfter w:val="1"/>
          <w:wAfter w:w="6533" w:type="dxa"/>
          <w:jc w:val="center"/>
        </w:trPr>
        <w:tc>
          <w:tcPr>
            <w:tcW w:w="895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  <w:b/>
              </w:rPr>
            </w:pPr>
            <w:r w:rsidRPr="00920D08">
              <w:rPr>
                <w:rFonts w:ascii="Segoe UI Light" w:hAnsi="Segoe UI Light" w:cs="Segoe UI Light"/>
                <w:b/>
              </w:rPr>
              <w:t>IR</w:t>
            </w:r>
          </w:p>
        </w:tc>
        <w:tc>
          <w:tcPr>
            <w:tcW w:w="990" w:type="dxa"/>
            <w:gridSpan w:val="2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90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990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032" w:type="dxa"/>
            <w:vAlign w:val="center"/>
          </w:tcPr>
          <w:p w:rsidR="00920D08" w:rsidRPr="00920D08" w:rsidRDefault="00920D08" w:rsidP="004E00FA">
            <w:pPr>
              <w:spacing w:after="120"/>
              <w:jc w:val="center"/>
              <w:rPr>
                <w:rFonts w:ascii="Segoe UI Light" w:hAnsi="Segoe UI Light" w:cs="Segoe UI Light"/>
              </w:rPr>
            </w:pPr>
          </w:p>
        </w:tc>
      </w:tr>
    </w:tbl>
    <w:p w:rsidR="004E00FA" w:rsidRDefault="004E00FA" w:rsidP="004E00FA">
      <w:pPr>
        <w:tabs>
          <w:tab w:val="left" w:pos="2430"/>
          <w:tab w:val="left" w:pos="3690"/>
          <w:tab w:val="left" w:pos="5580"/>
          <w:tab w:val="left" w:pos="9090"/>
          <w:tab w:val="right" w:pos="11610"/>
        </w:tabs>
        <w:spacing w:after="120"/>
        <w:ind w:left="720"/>
        <w:rPr>
          <w:rFonts w:ascii="Segoe UI Light" w:hAnsi="Segoe UI Light" w:cs="Segoe UI Light"/>
          <w:b/>
          <w:sz w:val="24"/>
        </w:rPr>
      </w:pPr>
    </w:p>
    <w:p w:rsidR="008A6EFF" w:rsidRDefault="008A6EFF" w:rsidP="004E00FA">
      <w:pPr>
        <w:tabs>
          <w:tab w:val="left" w:pos="2430"/>
          <w:tab w:val="left" w:pos="3690"/>
          <w:tab w:val="left" w:pos="5580"/>
          <w:tab w:val="left" w:pos="9090"/>
          <w:tab w:val="right" w:pos="11610"/>
        </w:tabs>
        <w:spacing w:after="120"/>
        <w:ind w:left="720"/>
        <w:rPr>
          <w:rFonts w:ascii="Segoe UI Light" w:hAnsi="Segoe UI Light" w:cs="Segoe UI Light"/>
          <w:b/>
          <w:sz w:val="24"/>
        </w:rPr>
      </w:pPr>
      <w:r w:rsidRPr="008A6EFF">
        <w:rPr>
          <w:rFonts w:ascii="Segoe UI Light" w:hAnsi="Segoe UI Light" w:cs="Segoe UI Light"/>
          <w:b/>
          <w:sz w:val="24"/>
        </w:rPr>
        <w:t>□ MRI</w:t>
      </w:r>
      <w:r w:rsidRPr="008A6EFF">
        <w:rPr>
          <w:rFonts w:ascii="Segoe UI Light" w:hAnsi="Segoe UI Light" w:cs="Segoe UI Light"/>
          <w:b/>
          <w:sz w:val="24"/>
        </w:rPr>
        <w:tab/>
      </w:r>
      <w:r w:rsidR="004E00FA">
        <w:rPr>
          <w:rFonts w:ascii="Segoe UI Light" w:hAnsi="Segoe UI Light" w:cs="Segoe UI Light"/>
          <w:b/>
          <w:sz w:val="24"/>
        </w:rPr>
        <w:t>□ CT</w:t>
      </w:r>
      <w:r w:rsidR="004E00FA">
        <w:rPr>
          <w:rFonts w:ascii="Segoe UI Light" w:hAnsi="Segoe UI Light" w:cs="Segoe UI Light"/>
          <w:b/>
          <w:sz w:val="24"/>
        </w:rPr>
        <w:tab/>
        <w:t xml:space="preserve">□ </w:t>
      </w:r>
      <w:r w:rsidRPr="008A6EFF">
        <w:rPr>
          <w:rFonts w:ascii="Segoe UI Light" w:hAnsi="Segoe UI Light" w:cs="Segoe UI Light"/>
          <w:b/>
          <w:sz w:val="24"/>
        </w:rPr>
        <w:t>PT/OT</w:t>
      </w:r>
      <w:r w:rsidR="004E00FA">
        <w:rPr>
          <w:rFonts w:ascii="Segoe UI Light" w:hAnsi="Segoe UI Light" w:cs="Segoe UI Light"/>
          <w:b/>
          <w:sz w:val="24"/>
        </w:rPr>
        <w:tab/>
        <w:t>□ Flouro Guided Injection</w:t>
      </w:r>
      <w:r w:rsidR="004E00FA">
        <w:rPr>
          <w:rFonts w:ascii="Segoe UI Light" w:hAnsi="Segoe UI Light" w:cs="Segoe UI Light"/>
          <w:b/>
          <w:sz w:val="24"/>
        </w:rPr>
        <w:tab/>
      </w:r>
      <w:r w:rsidR="004E00FA" w:rsidRPr="008A6EFF">
        <w:rPr>
          <w:rFonts w:ascii="Segoe UI Light" w:hAnsi="Segoe UI Light" w:cs="Segoe UI Light"/>
          <w:b/>
          <w:sz w:val="24"/>
        </w:rPr>
        <w:t xml:space="preserve">□ </w:t>
      </w:r>
      <w:r w:rsidR="004E00FA">
        <w:rPr>
          <w:rFonts w:ascii="Segoe UI Light" w:hAnsi="Segoe UI Light" w:cs="Segoe UI Light"/>
          <w:b/>
          <w:sz w:val="24"/>
        </w:rPr>
        <w:t>Cortisone Injection</w:t>
      </w:r>
    </w:p>
    <w:p w:rsidR="00AD7C82" w:rsidRPr="008A6EFF" w:rsidRDefault="00AD7C82" w:rsidP="004E00FA">
      <w:pPr>
        <w:tabs>
          <w:tab w:val="left" w:pos="2430"/>
          <w:tab w:val="left" w:pos="6120"/>
          <w:tab w:val="left" w:pos="9090"/>
        </w:tabs>
        <w:spacing w:after="120"/>
        <w:ind w:left="720"/>
        <w:rPr>
          <w:rFonts w:ascii="Tahoma" w:hAnsi="Tahoma"/>
          <w:b/>
          <w:sz w:val="24"/>
        </w:rPr>
      </w:pPr>
      <w:r w:rsidRPr="008A6EFF">
        <w:rPr>
          <w:rFonts w:ascii="Segoe UI Light" w:hAnsi="Segoe UI Light" w:cs="Segoe UI Light"/>
          <w:b/>
          <w:sz w:val="24"/>
        </w:rPr>
        <w:t xml:space="preserve">□ </w:t>
      </w:r>
      <w:r>
        <w:rPr>
          <w:rFonts w:ascii="Segoe UI Light" w:hAnsi="Segoe UI Light" w:cs="Segoe UI Light"/>
          <w:b/>
          <w:sz w:val="24"/>
        </w:rPr>
        <w:t>OA</w:t>
      </w:r>
      <w:r>
        <w:rPr>
          <w:rFonts w:ascii="Segoe UI Light" w:hAnsi="Segoe UI Light" w:cs="Segoe UI Light"/>
          <w:b/>
          <w:sz w:val="24"/>
        </w:rPr>
        <w:tab/>
      </w:r>
      <w:r w:rsidRPr="008A6EFF">
        <w:rPr>
          <w:rFonts w:ascii="Segoe UI Light" w:hAnsi="Segoe UI Light" w:cs="Segoe UI Light"/>
          <w:b/>
          <w:sz w:val="24"/>
        </w:rPr>
        <w:t>□</w:t>
      </w:r>
      <w:r>
        <w:rPr>
          <w:rFonts w:ascii="Segoe UI Light" w:hAnsi="Segoe UI Light" w:cs="Segoe UI Light"/>
          <w:b/>
          <w:sz w:val="24"/>
        </w:rPr>
        <w:t xml:space="preserve"> Adhesive Capsulitis</w:t>
      </w:r>
      <w:r>
        <w:rPr>
          <w:rFonts w:ascii="Segoe UI Light" w:hAnsi="Segoe UI Light" w:cs="Segoe UI Light"/>
          <w:b/>
          <w:sz w:val="24"/>
        </w:rPr>
        <w:tab/>
      </w:r>
      <w:r w:rsidRPr="008A6EFF">
        <w:rPr>
          <w:rFonts w:ascii="Segoe UI Light" w:hAnsi="Segoe UI Light" w:cs="Segoe UI Light"/>
          <w:b/>
          <w:sz w:val="24"/>
        </w:rPr>
        <w:t>□</w:t>
      </w:r>
      <w:r>
        <w:rPr>
          <w:rFonts w:ascii="Segoe UI Light" w:hAnsi="Segoe UI Light" w:cs="Segoe UI Light"/>
          <w:b/>
          <w:sz w:val="24"/>
        </w:rPr>
        <w:t xml:space="preserve"> Rotator Cuff</w:t>
      </w:r>
      <w:r>
        <w:rPr>
          <w:rFonts w:ascii="Segoe UI Light" w:hAnsi="Segoe UI Light" w:cs="Segoe UI Light"/>
          <w:b/>
          <w:sz w:val="24"/>
        </w:rPr>
        <w:tab/>
      </w:r>
      <w:r w:rsidRPr="008A6EFF">
        <w:rPr>
          <w:rFonts w:ascii="Segoe UI Light" w:hAnsi="Segoe UI Light" w:cs="Segoe UI Light"/>
          <w:b/>
          <w:sz w:val="24"/>
        </w:rPr>
        <w:t>□</w:t>
      </w:r>
      <w:r>
        <w:rPr>
          <w:rFonts w:ascii="Segoe UI Light" w:hAnsi="Segoe UI Light" w:cs="Segoe UI Light"/>
          <w:b/>
          <w:sz w:val="24"/>
        </w:rPr>
        <w:t xml:space="preserve"> Instability</w:t>
      </w:r>
    </w:p>
    <w:sectPr w:rsidR="00AD7C82" w:rsidRPr="008A6EFF" w:rsidSect="00FA61E1">
      <w:pgSz w:w="12240" w:h="15840"/>
      <w:pgMar w:top="720" w:right="288" w:bottom="360" w:left="28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BE" w:rsidRDefault="00F80CBE" w:rsidP="00F80CBE">
      <w:r>
        <w:separator/>
      </w:r>
    </w:p>
  </w:endnote>
  <w:endnote w:type="continuationSeparator" w:id="0">
    <w:p w:rsidR="00F80CBE" w:rsidRDefault="00F80CBE" w:rsidP="00F8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BE" w:rsidRDefault="00F80CBE" w:rsidP="00F80CBE">
      <w:r>
        <w:separator/>
      </w:r>
    </w:p>
  </w:footnote>
  <w:footnote w:type="continuationSeparator" w:id="0">
    <w:p w:rsidR="00F80CBE" w:rsidRDefault="00F80CBE" w:rsidP="00F8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6C"/>
    <w:rsid w:val="000156C8"/>
    <w:rsid w:val="000652ED"/>
    <w:rsid w:val="000722AE"/>
    <w:rsid w:val="00075F31"/>
    <w:rsid w:val="0009023C"/>
    <w:rsid w:val="000A6455"/>
    <w:rsid w:val="000E435B"/>
    <w:rsid w:val="000E6204"/>
    <w:rsid w:val="00101E22"/>
    <w:rsid w:val="0012300D"/>
    <w:rsid w:val="00124830"/>
    <w:rsid w:val="00176181"/>
    <w:rsid w:val="001A1B25"/>
    <w:rsid w:val="001B75EE"/>
    <w:rsid w:val="001F2985"/>
    <w:rsid w:val="00222563"/>
    <w:rsid w:val="002241C3"/>
    <w:rsid w:val="00224D01"/>
    <w:rsid w:val="0022654E"/>
    <w:rsid w:val="0024664A"/>
    <w:rsid w:val="0028270A"/>
    <w:rsid w:val="003073EE"/>
    <w:rsid w:val="0035655F"/>
    <w:rsid w:val="00363A0A"/>
    <w:rsid w:val="00393C64"/>
    <w:rsid w:val="003A0CF0"/>
    <w:rsid w:val="003A5470"/>
    <w:rsid w:val="00406BDA"/>
    <w:rsid w:val="00411025"/>
    <w:rsid w:val="00450F39"/>
    <w:rsid w:val="004804CC"/>
    <w:rsid w:val="00491F28"/>
    <w:rsid w:val="004A5809"/>
    <w:rsid w:val="004B1502"/>
    <w:rsid w:val="004B31F6"/>
    <w:rsid w:val="004D04AC"/>
    <w:rsid w:val="004E00FA"/>
    <w:rsid w:val="0050769A"/>
    <w:rsid w:val="00543AB2"/>
    <w:rsid w:val="005525F5"/>
    <w:rsid w:val="00554575"/>
    <w:rsid w:val="005A29F3"/>
    <w:rsid w:val="005A35E1"/>
    <w:rsid w:val="005B60C6"/>
    <w:rsid w:val="005C047A"/>
    <w:rsid w:val="005C6298"/>
    <w:rsid w:val="005F5D47"/>
    <w:rsid w:val="00624043"/>
    <w:rsid w:val="006523DC"/>
    <w:rsid w:val="006535A1"/>
    <w:rsid w:val="00654792"/>
    <w:rsid w:val="0067309E"/>
    <w:rsid w:val="006773B6"/>
    <w:rsid w:val="0069106E"/>
    <w:rsid w:val="006B298B"/>
    <w:rsid w:val="006B2FE6"/>
    <w:rsid w:val="006B3C25"/>
    <w:rsid w:val="0070735E"/>
    <w:rsid w:val="00752DEA"/>
    <w:rsid w:val="00782309"/>
    <w:rsid w:val="00783428"/>
    <w:rsid w:val="00825D3B"/>
    <w:rsid w:val="00827D82"/>
    <w:rsid w:val="00834FE0"/>
    <w:rsid w:val="0083517D"/>
    <w:rsid w:val="00872F04"/>
    <w:rsid w:val="008851BA"/>
    <w:rsid w:val="008966CF"/>
    <w:rsid w:val="008A6EFF"/>
    <w:rsid w:val="008D3DDA"/>
    <w:rsid w:val="008D6D33"/>
    <w:rsid w:val="008F5895"/>
    <w:rsid w:val="00903D7A"/>
    <w:rsid w:val="00916E06"/>
    <w:rsid w:val="00920D08"/>
    <w:rsid w:val="009259B7"/>
    <w:rsid w:val="00997E9F"/>
    <w:rsid w:val="009E5975"/>
    <w:rsid w:val="00A02134"/>
    <w:rsid w:val="00A0779B"/>
    <w:rsid w:val="00A255C0"/>
    <w:rsid w:val="00A337A5"/>
    <w:rsid w:val="00A3484A"/>
    <w:rsid w:val="00A47151"/>
    <w:rsid w:val="00A929C5"/>
    <w:rsid w:val="00AB6214"/>
    <w:rsid w:val="00AD25A1"/>
    <w:rsid w:val="00AD7C82"/>
    <w:rsid w:val="00B15AD4"/>
    <w:rsid w:val="00B200B7"/>
    <w:rsid w:val="00B4476D"/>
    <w:rsid w:val="00B82B96"/>
    <w:rsid w:val="00B842AF"/>
    <w:rsid w:val="00BA0FAC"/>
    <w:rsid w:val="00BF20CB"/>
    <w:rsid w:val="00C32380"/>
    <w:rsid w:val="00C32441"/>
    <w:rsid w:val="00C518E4"/>
    <w:rsid w:val="00CA29F9"/>
    <w:rsid w:val="00CA6A88"/>
    <w:rsid w:val="00CB2373"/>
    <w:rsid w:val="00D20E29"/>
    <w:rsid w:val="00D25D20"/>
    <w:rsid w:val="00D2652D"/>
    <w:rsid w:val="00D76DA7"/>
    <w:rsid w:val="00D77F32"/>
    <w:rsid w:val="00D8707B"/>
    <w:rsid w:val="00DD4702"/>
    <w:rsid w:val="00DD56FE"/>
    <w:rsid w:val="00DF2BA4"/>
    <w:rsid w:val="00E11403"/>
    <w:rsid w:val="00E16B86"/>
    <w:rsid w:val="00E2367D"/>
    <w:rsid w:val="00E7636C"/>
    <w:rsid w:val="00E76A6D"/>
    <w:rsid w:val="00E838D0"/>
    <w:rsid w:val="00EC5E3B"/>
    <w:rsid w:val="00EC68C8"/>
    <w:rsid w:val="00EE46A3"/>
    <w:rsid w:val="00F15382"/>
    <w:rsid w:val="00F168DD"/>
    <w:rsid w:val="00F20EFF"/>
    <w:rsid w:val="00F31BB0"/>
    <w:rsid w:val="00F33BAA"/>
    <w:rsid w:val="00F80CBE"/>
    <w:rsid w:val="00F81D6A"/>
    <w:rsid w:val="00FA61E1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F01D8-AAE0-4253-984D-F30C3F4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0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0E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80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0CBE"/>
  </w:style>
  <w:style w:type="paragraph" w:styleId="Footer">
    <w:name w:val="footer"/>
    <w:basedOn w:val="Normal"/>
    <w:link w:val="FooterChar"/>
    <w:rsid w:val="00F80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0CBE"/>
  </w:style>
  <w:style w:type="table" w:styleId="TableGrid">
    <w:name w:val="Table Grid"/>
    <w:basedOn w:val="TableNormal"/>
    <w:uiPriority w:val="39"/>
    <w:rsid w:val="000902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loa-pm-db1\ntierFiles\East%20Lansing%20Orthopedic%20Association\Office%20Documents\SchedulingPatient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SchedulingPatientInfo</Template>
  <TotalTime>45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CompuSense, Inc.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Reid</dc:creator>
  <cp:keywords/>
  <dc:description/>
  <cp:lastModifiedBy>Heather Lloyd</cp:lastModifiedBy>
  <cp:revision>11</cp:revision>
  <cp:lastPrinted>2020-04-06T15:00:00Z</cp:lastPrinted>
  <dcterms:created xsi:type="dcterms:W3CDTF">2020-03-27T15:21:00Z</dcterms:created>
  <dcterms:modified xsi:type="dcterms:W3CDTF">2020-04-06T15:01:00Z</dcterms:modified>
</cp:coreProperties>
</file>